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423B002A" w:rsidR="00FE067E" w:rsidRPr="00827EC2" w:rsidRDefault="003C6034" w:rsidP="00CC1F3B">
      <w:pPr>
        <w:pStyle w:val="TitlePageOrigin"/>
        <w:rPr>
          <w:color w:val="auto"/>
        </w:rPr>
      </w:pPr>
      <w:r w:rsidRPr="00827EC2">
        <w:rPr>
          <w:caps w:val="0"/>
          <w:color w:val="auto"/>
        </w:rPr>
        <w:t>WEST VIRGINIA LEGISLATURE</w:t>
      </w:r>
    </w:p>
    <w:p w14:paraId="7466F12F" w14:textId="76F97D78" w:rsidR="00CD36CF" w:rsidRPr="00827EC2" w:rsidRDefault="00CD36CF" w:rsidP="00CC1F3B">
      <w:pPr>
        <w:pStyle w:val="TitlePageSession"/>
        <w:rPr>
          <w:color w:val="auto"/>
        </w:rPr>
      </w:pPr>
      <w:r w:rsidRPr="00827EC2">
        <w:rPr>
          <w:color w:val="auto"/>
        </w:rPr>
        <w:t>20</w:t>
      </w:r>
      <w:r w:rsidR="00EC5E63" w:rsidRPr="00827EC2">
        <w:rPr>
          <w:color w:val="auto"/>
        </w:rPr>
        <w:t>2</w:t>
      </w:r>
      <w:r w:rsidR="007A1693" w:rsidRPr="00827EC2">
        <w:rPr>
          <w:color w:val="auto"/>
        </w:rPr>
        <w:t>4</w:t>
      </w:r>
      <w:r w:rsidRPr="00827EC2">
        <w:rPr>
          <w:color w:val="auto"/>
        </w:rPr>
        <w:t xml:space="preserve"> </w:t>
      </w:r>
      <w:r w:rsidR="003C6034" w:rsidRPr="00827EC2">
        <w:rPr>
          <w:caps w:val="0"/>
          <w:color w:val="auto"/>
        </w:rPr>
        <w:t>REGULAR SESSION</w:t>
      </w:r>
    </w:p>
    <w:p w14:paraId="2C3F8698" w14:textId="380B4C62" w:rsidR="00CD36CF" w:rsidRPr="00827EC2" w:rsidRDefault="00C65BB2" w:rsidP="00CC1F3B">
      <w:pPr>
        <w:pStyle w:val="TitlePageBillPrefix"/>
        <w:rPr>
          <w:color w:val="auto"/>
        </w:rPr>
      </w:pPr>
      <w:sdt>
        <w:sdtPr>
          <w:rPr>
            <w:color w:val="auto"/>
          </w:rPr>
          <w:tag w:val="IntroDate"/>
          <w:id w:val="-1236936958"/>
          <w:placeholder>
            <w:docPart w:val="5F93C9D718D0406AB5E63EFEC1109903"/>
          </w:placeholder>
          <w:text/>
        </w:sdtPr>
        <w:sdtEndPr/>
        <w:sdtContent>
          <w:r w:rsidR="00827EC2" w:rsidRPr="00827EC2">
            <w:rPr>
              <w:color w:val="auto"/>
            </w:rPr>
            <w:t>Enrolled</w:t>
          </w:r>
        </w:sdtContent>
      </w:sdt>
    </w:p>
    <w:p w14:paraId="1C1B4C10" w14:textId="410C570B" w:rsidR="00CD36CF" w:rsidRPr="00827EC2" w:rsidRDefault="00C65BB2"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F0608E" w:rsidRPr="00827EC2">
            <w:rPr>
              <w:color w:val="auto"/>
            </w:rPr>
            <w:t>Senate</w:t>
          </w:r>
        </w:sdtContent>
      </w:sdt>
      <w:r w:rsidR="00303684" w:rsidRPr="00827EC2">
        <w:rPr>
          <w:color w:val="auto"/>
        </w:rPr>
        <w:t xml:space="preserve"> </w:t>
      </w:r>
      <w:r w:rsidR="00CD36CF" w:rsidRPr="00827EC2">
        <w:rPr>
          <w:color w:val="auto"/>
        </w:rPr>
        <w:t xml:space="preserve">Bill </w:t>
      </w:r>
      <w:sdt>
        <w:sdtPr>
          <w:rPr>
            <w:color w:val="auto"/>
          </w:rPr>
          <w:tag w:val="BNum"/>
          <w:id w:val="1645317809"/>
          <w:lock w:val="sdtLocked"/>
          <w:placeholder>
            <w:docPart w:val="1B1877AEBF244B61A2E5E198317D04F3"/>
          </w:placeholder>
          <w:text/>
        </w:sdtPr>
        <w:sdtEndPr/>
        <w:sdtContent>
          <w:r w:rsidR="00AF618F" w:rsidRPr="00827EC2">
            <w:rPr>
              <w:color w:val="auto"/>
            </w:rPr>
            <w:t>607</w:t>
          </w:r>
        </w:sdtContent>
      </w:sdt>
    </w:p>
    <w:p w14:paraId="5E41C94B" w14:textId="366140AD" w:rsidR="00CD36CF" w:rsidRPr="00827EC2" w:rsidRDefault="00CD36CF" w:rsidP="00CC1F3B">
      <w:pPr>
        <w:pStyle w:val="Sponsors"/>
        <w:rPr>
          <w:color w:val="auto"/>
        </w:rPr>
      </w:pPr>
      <w:r w:rsidRPr="00827EC2">
        <w:rPr>
          <w:color w:val="auto"/>
        </w:rPr>
        <w:t xml:space="preserve">By </w:t>
      </w:r>
      <w:sdt>
        <w:sdtPr>
          <w:rPr>
            <w:color w:val="auto"/>
          </w:rPr>
          <w:tag w:val="Sponsors"/>
          <w:id w:val="1589585889"/>
          <w:placeholder>
            <w:docPart w:val="2F6263DD97B04F2D848AE75388BDAD97"/>
          </w:placeholder>
          <w:text w:multiLine="1"/>
        </w:sdtPr>
        <w:sdtEndPr/>
        <w:sdtContent>
          <w:r w:rsidR="00F0608E" w:rsidRPr="00827EC2">
            <w:rPr>
              <w:color w:val="auto"/>
            </w:rPr>
            <w:t>Senator</w:t>
          </w:r>
          <w:r w:rsidR="00DF4CAC" w:rsidRPr="00827EC2">
            <w:rPr>
              <w:color w:val="auto"/>
            </w:rPr>
            <w:t>s</w:t>
          </w:r>
          <w:r w:rsidR="00F0608E" w:rsidRPr="00827EC2">
            <w:rPr>
              <w:color w:val="auto"/>
            </w:rPr>
            <w:t xml:space="preserve"> Nelson</w:t>
          </w:r>
          <w:r w:rsidR="00ED15B3" w:rsidRPr="00827EC2">
            <w:rPr>
              <w:color w:val="auto"/>
            </w:rPr>
            <w:t>,</w:t>
          </w:r>
          <w:r w:rsidR="00DF4CAC" w:rsidRPr="00827EC2">
            <w:rPr>
              <w:color w:val="auto"/>
            </w:rPr>
            <w:t xml:space="preserve"> Deeds</w:t>
          </w:r>
          <w:r w:rsidR="00ED15B3" w:rsidRPr="00827EC2">
            <w:rPr>
              <w:color w:val="auto"/>
            </w:rPr>
            <w:t>, Hunt</w:t>
          </w:r>
          <w:r w:rsidR="00DF2DEA" w:rsidRPr="00827EC2">
            <w:rPr>
              <w:color w:val="auto"/>
            </w:rPr>
            <w:t>, and Hamilton</w:t>
          </w:r>
        </w:sdtContent>
      </w:sdt>
    </w:p>
    <w:p w14:paraId="1CD42707" w14:textId="28E9D57F" w:rsidR="00E831B3" w:rsidRPr="00827EC2" w:rsidRDefault="00CD36CF" w:rsidP="00CC1F3B">
      <w:pPr>
        <w:pStyle w:val="References"/>
        <w:rPr>
          <w:color w:val="auto"/>
        </w:rPr>
      </w:pPr>
      <w:r w:rsidRPr="00827EC2">
        <w:rPr>
          <w:color w:val="auto"/>
        </w:rPr>
        <w:t>[</w:t>
      </w:r>
      <w:sdt>
        <w:sdtPr>
          <w:rPr>
            <w:color w:val="auto"/>
          </w:rPr>
          <w:tag w:val="References"/>
          <w:id w:val="-1043047873"/>
          <w:placeholder>
            <w:docPart w:val="BEEB4CC0F513400B82563BA27B056BB3"/>
          </w:placeholder>
          <w:text w:multiLine="1"/>
        </w:sdtPr>
        <w:sdtEndPr/>
        <w:sdtContent>
          <w:r w:rsidR="00827EC2" w:rsidRPr="00827EC2">
            <w:rPr>
              <w:color w:val="auto"/>
            </w:rPr>
            <w:t xml:space="preserve">Passed February 16, 2024; in effect </w:t>
          </w:r>
          <w:r w:rsidR="00C65BB2">
            <w:rPr>
              <w:color w:val="auto"/>
            </w:rPr>
            <w:t xml:space="preserve">90 days </w:t>
          </w:r>
          <w:r w:rsidR="00827EC2" w:rsidRPr="00827EC2">
            <w:rPr>
              <w:color w:val="auto"/>
            </w:rPr>
            <w:t>from passage</w:t>
          </w:r>
        </w:sdtContent>
      </w:sdt>
      <w:r w:rsidRPr="00827EC2">
        <w:rPr>
          <w:color w:val="auto"/>
        </w:rPr>
        <w:t>]</w:t>
      </w:r>
    </w:p>
    <w:p w14:paraId="11E9F6C9" w14:textId="3F1386CA" w:rsidR="00303684" w:rsidRPr="00827EC2" w:rsidRDefault="0000526A" w:rsidP="00CC1F3B">
      <w:pPr>
        <w:pStyle w:val="TitleSection"/>
        <w:rPr>
          <w:color w:val="auto"/>
        </w:rPr>
      </w:pPr>
      <w:r w:rsidRPr="00827EC2">
        <w:rPr>
          <w:color w:val="auto"/>
        </w:rPr>
        <w:lastRenderedPageBreak/>
        <w:t>A</w:t>
      </w:r>
      <w:r w:rsidR="00827EC2" w:rsidRPr="00827EC2">
        <w:rPr>
          <w:color w:val="auto"/>
        </w:rPr>
        <w:t>N ACT</w:t>
      </w:r>
      <w:r w:rsidR="00C17D52" w:rsidRPr="00827EC2">
        <w:rPr>
          <w:color w:val="auto"/>
        </w:rPr>
        <w:t xml:space="preserve"> to amend and reenact §</w:t>
      </w:r>
      <w:r w:rsidR="001447B7" w:rsidRPr="00827EC2">
        <w:rPr>
          <w:color w:val="auto"/>
        </w:rPr>
        <w:t>8</w:t>
      </w:r>
      <w:r w:rsidR="00C17D52" w:rsidRPr="00827EC2">
        <w:rPr>
          <w:color w:val="auto"/>
        </w:rPr>
        <w:t>-</w:t>
      </w:r>
      <w:r w:rsidR="001447B7" w:rsidRPr="00827EC2">
        <w:rPr>
          <w:color w:val="auto"/>
        </w:rPr>
        <w:t>22A</w:t>
      </w:r>
      <w:r w:rsidR="00C17D52" w:rsidRPr="00827EC2">
        <w:rPr>
          <w:color w:val="auto"/>
        </w:rPr>
        <w:t>-</w:t>
      </w:r>
      <w:r w:rsidR="001447B7" w:rsidRPr="00827EC2">
        <w:rPr>
          <w:color w:val="auto"/>
        </w:rPr>
        <w:t>16</w:t>
      </w:r>
      <w:r w:rsidR="00C17D52" w:rsidRPr="00827EC2">
        <w:rPr>
          <w:color w:val="auto"/>
        </w:rPr>
        <w:t>, §</w:t>
      </w:r>
      <w:r w:rsidR="001447B7" w:rsidRPr="00827EC2">
        <w:rPr>
          <w:color w:val="auto"/>
        </w:rPr>
        <w:t>8</w:t>
      </w:r>
      <w:r w:rsidR="00C17D52" w:rsidRPr="00827EC2">
        <w:rPr>
          <w:color w:val="auto"/>
        </w:rPr>
        <w:t>-</w:t>
      </w:r>
      <w:r w:rsidR="001447B7" w:rsidRPr="00827EC2">
        <w:rPr>
          <w:color w:val="auto"/>
        </w:rPr>
        <w:t>22A</w:t>
      </w:r>
      <w:r w:rsidR="00C17D52" w:rsidRPr="00827EC2">
        <w:rPr>
          <w:color w:val="auto"/>
        </w:rPr>
        <w:t>-</w:t>
      </w:r>
      <w:r w:rsidR="001447B7" w:rsidRPr="00827EC2">
        <w:rPr>
          <w:color w:val="auto"/>
        </w:rPr>
        <w:t>20</w:t>
      </w:r>
      <w:r w:rsidR="00C17D52" w:rsidRPr="00827EC2">
        <w:rPr>
          <w:color w:val="auto"/>
        </w:rPr>
        <w:t>, and §</w:t>
      </w:r>
      <w:r w:rsidR="001447B7" w:rsidRPr="00827EC2">
        <w:rPr>
          <w:color w:val="auto"/>
        </w:rPr>
        <w:t>8</w:t>
      </w:r>
      <w:r w:rsidR="00C17D52" w:rsidRPr="00827EC2">
        <w:rPr>
          <w:color w:val="auto"/>
        </w:rPr>
        <w:t>-</w:t>
      </w:r>
      <w:r w:rsidR="001447B7" w:rsidRPr="00827EC2">
        <w:rPr>
          <w:color w:val="auto"/>
        </w:rPr>
        <w:t>22A</w:t>
      </w:r>
      <w:r w:rsidR="00C17D52" w:rsidRPr="00827EC2">
        <w:rPr>
          <w:color w:val="auto"/>
        </w:rPr>
        <w:t>-</w:t>
      </w:r>
      <w:r w:rsidR="001447B7" w:rsidRPr="00827EC2">
        <w:rPr>
          <w:color w:val="auto"/>
        </w:rPr>
        <w:t>21</w:t>
      </w:r>
      <w:r w:rsidR="00C17D52" w:rsidRPr="00827EC2">
        <w:rPr>
          <w:color w:val="auto"/>
        </w:rPr>
        <w:t xml:space="preserve"> of the Code of West Virginia, 1931, as amended, all relating to the </w:t>
      </w:r>
      <w:r w:rsidR="001447B7" w:rsidRPr="00827EC2">
        <w:rPr>
          <w:color w:val="auto"/>
        </w:rPr>
        <w:t>Municipal Police Officers and Firefighters</w:t>
      </w:r>
      <w:r w:rsidR="00C17D52" w:rsidRPr="00827EC2">
        <w:rPr>
          <w:color w:val="auto"/>
        </w:rPr>
        <w:t xml:space="preserve"> Retirement System; </w:t>
      </w:r>
      <w:r w:rsidR="001447B7" w:rsidRPr="00827EC2">
        <w:rPr>
          <w:color w:val="auto"/>
        </w:rPr>
        <w:t>clarif</w:t>
      </w:r>
      <w:r w:rsidR="00001202" w:rsidRPr="00827EC2">
        <w:rPr>
          <w:color w:val="auto"/>
        </w:rPr>
        <w:t>ying</w:t>
      </w:r>
      <w:r w:rsidR="001447B7" w:rsidRPr="00827EC2">
        <w:rPr>
          <w:color w:val="auto"/>
        </w:rPr>
        <w:t xml:space="preserve"> payment upon death of member with less than 10 years of contributing service</w:t>
      </w:r>
      <w:r w:rsidR="00C17D52" w:rsidRPr="00827EC2">
        <w:rPr>
          <w:color w:val="auto"/>
        </w:rPr>
        <w:t>;</w:t>
      </w:r>
      <w:r w:rsidR="001447B7" w:rsidRPr="00827EC2">
        <w:rPr>
          <w:color w:val="auto"/>
        </w:rPr>
        <w:t xml:space="preserve"> delet</w:t>
      </w:r>
      <w:r w:rsidR="00001202" w:rsidRPr="00827EC2">
        <w:rPr>
          <w:color w:val="auto"/>
        </w:rPr>
        <w:t>ing</w:t>
      </w:r>
      <w:r w:rsidR="001447B7" w:rsidRPr="00827EC2">
        <w:rPr>
          <w:color w:val="auto"/>
        </w:rPr>
        <w:t xml:space="preserve"> obsolete provision; </w:t>
      </w:r>
      <w:r w:rsidR="00C17D52" w:rsidRPr="00827EC2">
        <w:rPr>
          <w:color w:val="auto"/>
        </w:rPr>
        <w:t xml:space="preserve">and </w:t>
      </w:r>
      <w:r w:rsidR="001447B7" w:rsidRPr="00827EC2">
        <w:rPr>
          <w:color w:val="auto"/>
        </w:rPr>
        <w:t>clarif</w:t>
      </w:r>
      <w:r w:rsidR="00001202" w:rsidRPr="00827EC2">
        <w:rPr>
          <w:color w:val="auto"/>
        </w:rPr>
        <w:t>ying</w:t>
      </w:r>
      <w:r w:rsidR="001447B7" w:rsidRPr="00827EC2">
        <w:rPr>
          <w:color w:val="auto"/>
        </w:rPr>
        <w:t xml:space="preserve"> surviving spouse benefits when  member dies from duty or non-duty related cause</w:t>
      </w:r>
      <w:r w:rsidR="00C17D52" w:rsidRPr="00827EC2">
        <w:rPr>
          <w:color w:val="auto"/>
        </w:rPr>
        <w:t>.</w:t>
      </w:r>
    </w:p>
    <w:p w14:paraId="57AD3C2F" w14:textId="77777777" w:rsidR="00303684" w:rsidRPr="00827EC2" w:rsidRDefault="00303684" w:rsidP="00CC1F3B">
      <w:pPr>
        <w:pStyle w:val="EnactingClause"/>
        <w:rPr>
          <w:color w:val="auto"/>
        </w:rPr>
      </w:pPr>
      <w:r w:rsidRPr="00827EC2">
        <w:rPr>
          <w:color w:val="auto"/>
        </w:rPr>
        <w:t>Be it enacted by the Legislature of West Virginia:</w:t>
      </w:r>
    </w:p>
    <w:p w14:paraId="2BEAB5A3" w14:textId="77777777" w:rsidR="003C6034" w:rsidRPr="00827EC2" w:rsidRDefault="003C6034" w:rsidP="00CC1F3B">
      <w:pPr>
        <w:pStyle w:val="EnactingClause"/>
        <w:rPr>
          <w:color w:val="auto"/>
        </w:rPr>
        <w:sectPr w:rsidR="003C6034" w:rsidRPr="00827EC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DE48B9" w14:textId="77777777" w:rsidR="00286CEE" w:rsidRPr="00827EC2" w:rsidRDefault="00286CEE" w:rsidP="00FB7ACE">
      <w:pPr>
        <w:pStyle w:val="ArticleHeading"/>
        <w:rPr>
          <w:i/>
          <w:color w:val="auto"/>
        </w:rPr>
      </w:pPr>
      <w:bookmarkStart w:id="0" w:name="_Hlk111466501"/>
      <w:r w:rsidRPr="00827EC2">
        <w:rPr>
          <w:color w:val="auto"/>
        </w:rPr>
        <w:t>ARTICLE 22A. WEST VIRGINIA MUNICIPAL POLICE OFFICERS AND FIREFIGHTERS RETIREMENT SYSTEM.</w:t>
      </w:r>
    </w:p>
    <w:bookmarkEnd w:id="0"/>
    <w:p w14:paraId="1798973C" w14:textId="77777777" w:rsidR="00286CEE" w:rsidRPr="00827EC2" w:rsidRDefault="00286CEE" w:rsidP="00FB7ACE">
      <w:pPr>
        <w:pStyle w:val="SectionHeading"/>
        <w:rPr>
          <w:rFonts w:cs="Arial"/>
          <w:i/>
          <w:color w:val="auto"/>
        </w:rPr>
      </w:pPr>
      <w:r w:rsidRPr="00827EC2">
        <w:rPr>
          <w:color w:val="auto"/>
        </w:rPr>
        <w:t xml:space="preserve">§8-22A-16. Refunds to certain members upon discharge or resignation; deferred </w:t>
      </w:r>
      <w:r w:rsidRPr="00827EC2">
        <w:rPr>
          <w:rFonts w:cs="Arial"/>
          <w:color w:val="auto"/>
        </w:rPr>
        <w:t>retirement; preretirement death; forfeitures.</w:t>
      </w:r>
    </w:p>
    <w:p w14:paraId="53EE8AD9" w14:textId="77777777" w:rsidR="00286CEE" w:rsidRPr="00827EC2" w:rsidRDefault="00286CEE" w:rsidP="00286CEE">
      <w:pPr>
        <w:pStyle w:val="EnactingClause"/>
        <w:rPr>
          <w:rFonts w:cs="Arial"/>
          <w:i w:val="0"/>
          <w:iCs/>
          <w:color w:val="auto"/>
        </w:rPr>
        <w:sectPr w:rsidR="00286CEE" w:rsidRPr="00827EC2"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1518D90" w14:textId="77777777" w:rsidR="00286CEE" w:rsidRPr="00827EC2" w:rsidRDefault="00286CEE" w:rsidP="00FB7ACE">
      <w:pPr>
        <w:pStyle w:val="SectionBody"/>
        <w:rPr>
          <w:color w:val="auto"/>
        </w:rPr>
      </w:pPr>
      <w:r w:rsidRPr="00827EC2">
        <w:rPr>
          <w:color w:val="auto"/>
        </w:rPr>
        <w:t>(a) Any member who terminates covered employment and is not eligible to receive disability benefits or retirement income payments under this article is, by written request filed with the board, entitled to receive from the fund the member’s accumulated contributions. Except as provided in subsection (b) of this section, on withdrawal, the member shall forfeit his or her accrued benefit and cease to be a member.</w:t>
      </w:r>
    </w:p>
    <w:p w14:paraId="30B081EA" w14:textId="77777777" w:rsidR="00286CEE" w:rsidRPr="00827EC2" w:rsidRDefault="00286CEE" w:rsidP="00FB7ACE">
      <w:pPr>
        <w:pStyle w:val="SectionBody"/>
        <w:rPr>
          <w:color w:val="auto"/>
        </w:rPr>
      </w:pPr>
      <w:r w:rsidRPr="00827EC2">
        <w:rPr>
          <w:color w:val="auto"/>
        </w:rPr>
        <w:t>(b)(1) Any member who ceases employment in covered employment and active participation in this plan and who thereafter becomes reemployed in covered employment may not receive any credited service for any prior accumulated contributions withdrawn from the plan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On repayment he or she shall receive the same credit on account of his or her former covered employment as if no refund had been made.</w:t>
      </w:r>
    </w:p>
    <w:p w14:paraId="7E74B51D" w14:textId="77777777" w:rsidR="00286CEE" w:rsidRPr="00827EC2" w:rsidRDefault="00286CEE" w:rsidP="00FB7ACE">
      <w:pPr>
        <w:pStyle w:val="SectionBody"/>
        <w:rPr>
          <w:color w:val="auto"/>
        </w:rPr>
      </w:pPr>
      <w:r w:rsidRPr="00827EC2">
        <w:rPr>
          <w:color w:val="auto"/>
        </w:rPr>
        <w:t xml:space="preserve">   (2) The repayment authorized by this subsection shall be made in a lump sum within 60 </w:t>
      </w:r>
      <w:r w:rsidRPr="00827EC2">
        <w:rPr>
          <w:color w:val="auto"/>
        </w:rPr>
        <w:lastRenderedPageBreak/>
        <w:t>months of the police officer’s or firefighter’s reemployment in covered employment.</w:t>
      </w:r>
    </w:p>
    <w:p w14:paraId="5E550D56" w14:textId="77777777" w:rsidR="00286CEE" w:rsidRPr="00827EC2" w:rsidRDefault="00286CEE" w:rsidP="00FB7ACE">
      <w:pPr>
        <w:pStyle w:val="SectionBody"/>
        <w:rPr>
          <w:color w:val="auto"/>
        </w:rPr>
      </w:pPr>
      <w:r w:rsidRPr="00827EC2">
        <w:rPr>
          <w:color w:val="auto"/>
        </w:rPr>
        <w:t>(c) Every member who completes 60 months of regular contributory service may, on cessation of covered employment, either withdraw his or her accumulated contributions in accordance with this section or choose not to withdraw his or her accumulated contribution and receive retirement income payments, if eligible, on attaining normal retirement age.</w:t>
      </w:r>
    </w:p>
    <w:p w14:paraId="7FED7EC5" w14:textId="77CAEACF" w:rsidR="00286CEE" w:rsidRPr="00827EC2" w:rsidRDefault="00286CEE" w:rsidP="00FB7ACE">
      <w:pPr>
        <w:pStyle w:val="SectionBody"/>
        <w:rPr>
          <w:color w:val="auto"/>
        </w:rPr>
      </w:pPr>
      <w:r w:rsidRPr="00827EC2">
        <w:rPr>
          <w:color w:val="auto"/>
        </w:rPr>
        <w:t>(d) If a member dies from any cause other than those specified in §8-22A-20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5525464C" w14:textId="77777777" w:rsidR="00286CEE" w:rsidRPr="00827EC2" w:rsidRDefault="00286CEE" w:rsidP="00FB7ACE">
      <w:pPr>
        <w:pStyle w:val="SectionBody"/>
        <w:rPr>
          <w:color w:val="auto"/>
        </w:rPr>
      </w:pPr>
      <w:r w:rsidRPr="00827EC2">
        <w:rPr>
          <w:color w:val="auto"/>
        </w:rPr>
        <w:t>(e) Notwithstanding any other provision of this article, forfeitures under the plan may not be applied to increase the benefits any member would otherwise receive under the plan.</w:t>
      </w:r>
    </w:p>
    <w:p w14:paraId="1206BFD5" w14:textId="3E9F0FCB" w:rsidR="00286CEE" w:rsidRPr="00827EC2" w:rsidRDefault="00286CEE" w:rsidP="00905C7F">
      <w:pPr>
        <w:pStyle w:val="SectionHeading"/>
        <w:rPr>
          <w:i/>
          <w:color w:val="auto"/>
        </w:rPr>
      </w:pPr>
      <w:bookmarkStart w:id="1" w:name="_Hlk146294262"/>
      <w:r w:rsidRPr="00827EC2">
        <w:rPr>
          <w:color w:val="auto"/>
        </w:rPr>
        <w:t>§8-22A-20. Awards and benefits to surviving spouse – When member dies in performance of duty, etc.</w:t>
      </w:r>
    </w:p>
    <w:p w14:paraId="27FA0946" w14:textId="77777777" w:rsidR="00286CEE" w:rsidRPr="00827EC2" w:rsidRDefault="00286CEE" w:rsidP="00286CEE">
      <w:pPr>
        <w:pStyle w:val="EnactingClause"/>
        <w:rPr>
          <w:i w:val="0"/>
          <w:iCs/>
          <w:color w:val="auto"/>
        </w:rPr>
        <w:sectPr w:rsidR="00286CEE" w:rsidRPr="00827EC2" w:rsidSect="00FB64D2">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3E42936D" w14:textId="1A9F595D" w:rsidR="00286CEE" w:rsidRPr="00827EC2" w:rsidRDefault="00286CEE" w:rsidP="00885BBD">
      <w:pPr>
        <w:pStyle w:val="SectionBody"/>
        <w:rPr>
          <w:color w:val="auto"/>
        </w:rPr>
      </w:pPr>
      <w:r w:rsidRPr="00827EC2">
        <w:rPr>
          <w:color w:val="auto"/>
        </w:rPr>
        <w:t>(a) The surviving spouse of any member who dies by reason of injury, illness</w:t>
      </w:r>
      <w:r w:rsidR="00DF2DEA" w:rsidRPr="00827EC2">
        <w:rPr>
          <w:color w:val="auto"/>
        </w:rPr>
        <w:t>,</w:t>
      </w:r>
      <w:r w:rsidRPr="00827EC2">
        <w:rPr>
          <w:color w:val="auto"/>
        </w:rPr>
        <w:t xml:space="preserve"> or disease resulting from an occupational risk or hazard inherent in or peculiar to the service required of members, while the member was or is engaged in the performance of his or her duties as a police officer or firefighter, or the surviving spouse of a member who dies from any cause while receiving benefits pursuant to §8-22A-17 of this code, is entitled to receive and shall be paid from the fund benefits as determined in this section. To the surviving spouse annually, in equal monthly installments during his or her lifetime, an amount equal to the greater of: (1) Two thirds of the annual compensation received by the deceased member during the last 12 full months of contributory service; or (2) if the member dies after his or her meeting normal retirement age requirements, the monthly amount which the spouse would have received had the member retired the day before his or her death, elected a 100 percent joint and survivor annuity with the spouse as the joint annuitant, and then died.</w:t>
      </w:r>
    </w:p>
    <w:p w14:paraId="1B1EA400" w14:textId="7DBC362B" w:rsidR="00286CEE" w:rsidRPr="00827EC2" w:rsidRDefault="00286CEE" w:rsidP="00905C7F">
      <w:pPr>
        <w:pStyle w:val="SectionBody"/>
        <w:rPr>
          <w:color w:val="auto"/>
        </w:rPr>
      </w:pPr>
      <w:r w:rsidRPr="00827EC2">
        <w:rPr>
          <w:color w:val="auto"/>
        </w:rPr>
        <w:t>(b) Benefits for a surviving spouse received under this section, §8-22A-22</w:t>
      </w:r>
      <w:r w:rsidR="00DF2DEA" w:rsidRPr="00827EC2">
        <w:rPr>
          <w:color w:val="auto"/>
        </w:rPr>
        <w:t>,</w:t>
      </w:r>
      <w:r w:rsidRPr="00827EC2">
        <w:rPr>
          <w:color w:val="auto"/>
        </w:rPr>
        <w:t xml:space="preserve"> and §8-22A-</w:t>
      </w:r>
      <w:r w:rsidRPr="00827EC2">
        <w:rPr>
          <w:color w:val="auto"/>
        </w:rPr>
        <w:lastRenderedPageBreak/>
        <w:t>23 of this code, are in lieu of receipt of any other benefits under this article for the spouse or any other person or under the provisions of any other state retirement system based on the member's covered employment.</w:t>
      </w:r>
      <w:bookmarkEnd w:id="1"/>
    </w:p>
    <w:p w14:paraId="018660F5" w14:textId="77777777" w:rsidR="00286CEE" w:rsidRPr="00827EC2" w:rsidRDefault="00286CEE" w:rsidP="00286CEE">
      <w:pPr>
        <w:pStyle w:val="SectionBody"/>
        <w:suppressLineNumbers/>
        <w:rPr>
          <w:b/>
          <w:bCs/>
          <w:color w:val="auto"/>
        </w:rPr>
        <w:sectPr w:rsidR="00286CEE" w:rsidRPr="00827EC2" w:rsidSect="00E844BD">
          <w:type w:val="continuous"/>
          <w:pgSz w:w="12240" w:h="15840" w:code="1"/>
          <w:pgMar w:top="1440" w:right="1440" w:bottom="1440" w:left="1440" w:header="720" w:footer="720" w:gutter="0"/>
          <w:lnNumType w:countBy="1" w:restart="newSection"/>
          <w:cols w:space="720"/>
          <w:titlePg/>
          <w:docGrid w:linePitch="360"/>
        </w:sectPr>
      </w:pPr>
    </w:p>
    <w:p w14:paraId="1B423906" w14:textId="77777777" w:rsidR="00286CEE" w:rsidRPr="00827EC2" w:rsidRDefault="00286CEE" w:rsidP="00905C7F">
      <w:pPr>
        <w:pStyle w:val="SectionHeading"/>
        <w:rPr>
          <w:color w:val="auto"/>
        </w:rPr>
      </w:pPr>
      <w:r w:rsidRPr="00827EC2">
        <w:rPr>
          <w:color w:val="auto"/>
        </w:rPr>
        <w:t>§8-22A-21. Awards and benefits to surviving spouse – when member dies from nonservice-connected causes.</w:t>
      </w:r>
    </w:p>
    <w:p w14:paraId="5692607D" w14:textId="77777777" w:rsidR="00286CEE" w:rsidRPr="00827EC2" w:rsidRDefault="00286CEE" w:rsidP="00286CEE">
      <w:pPr>
        <w:pStyle w:val="SectionBody"/>
        <w:suppressLineNumbers/>
        <w:rPr>
          <w:color w:val="auto"/>
        </w:rPr>
        <w:sectPr w:rsidR="00286CEE" w:rsidRPr="00827EC2" w:rsidSect="00E844BD">
          <w:type w:val="continuous"/>
          <w:pgSz w:w="12240" w:h="15840" w:code="1"/>
          <w:pgMar w:top="1440" w:right="1440" w:bottom="1440" w:left="1440" w:header="720" w:footer="720" w:gutter="0"/>
          <w:lnNumType w:countBy="1" w:restart="newSection"/>
          <w:cols w:space="720"/>
          <w:titlePg/>
          <w:docGrid w:linePitch="360"/>
        </w:sectPr>
      </w:pPr>
    </w:p>
    <w:p w14:paraId="488C816D" w14:textId="21F98802" w:rsidR="00286CEE" w:rsidRPr="00827EC2" w:rsidRDefault="00286CEE" w:rsidP="00905C7F">
      <w:pPr>
        <w:pStyle w:val="SectionBody"/>
        <w:rPr>
          <w:color w:val="auto"/>
        </w:rPr>
      </w:pPr>
      <w:r w:rsidRPr="00827EC2">
        <w:rPr>
          <w:color w:val="auto"/>
        </w:rPr>
        <w:t>(a) If a member who has been a contributing member for at least 10 years dies prior to retirement from any cause other than those specified in §8-22A-20 of this code, and not due to vicious habits, intemperance</w:t>
      </w:r>
      <w:r w:rsidR="00DF2DEA" w:rsidRPr="00827EC2">
        <w:rPr>
          <w:color w:val="auto"/>
        </w:rPr>
        <w:t>,</w:t>
      </w:r>
      <w:r w:rsidRPr="00827EC2">
        <w:rPr>
          <w:color w:val="auto"/>
        </w:rPr>
        <w:t xml:space="preserve"> or willful misconduct on his or her part, the fund shall pay annually in equal monthly installments to the surviving spouse during his or her lifetime, a sum equal to the greater of: (1) One</w:t>
      </w:r>
      <w:r w:rsidR="005D2B67" w:rsidRPr="00827EC2">
        <w:rPr>
          <w:color w:val="auto"/>
        </w:rPr>
        <w:t xml:space="preserve"> </w:t>
      </w:r>
      <w:r w:rsidRPr="00827EC2">
        <w:rPr>
          <w:color w:val="auto"/>
        </w:rPr>
        <w:t xml:space="preserve">half of the annual compensation received by the deceased member during the last 12 full months of contributory service; or (2) if the member dies after meeting normal retirement age requirements, the monthly amount which the spouse would have received had the member retired the day before his or her death, elected a </w:t>
      </w:r>
      <w:r w:rsidR="00964DD4" w:rsidRPr="00827EC2">
        <w:rPr>
          <w:color w:val="auto"/>
        </w:rPr>
        <w:t>100</w:t>
      </w:r>
      <w:r w:rsidRPr="00827EC2">
        <w:rPr>
          <w:color w:val="auto"/>
        </w:rPr>
        <w:t xml:space="preserve"> percent joint and survivor annuity with the spouse as the joint annuitant, and then died. </w:t>
      </w:r>
    </w:p>
    <w:p w14:paraId="514E04DE" w14:textId="508E0A8D" w:rsidR="00286CEE" w:rsidRPr="00827EC2" w:rsidRDefault="00286CEE" w:rsidP="00905C7F">
      <w:pPr>
        <w:pStyle w:val="SectionBody"/>
        <w:rPr>
          <w:color w:val="auto"/>
        </w:rPr>
      </w:pPr>
      <w:r w:rsidRPr="00827EC2">
        <w:rPr>
          <w:color w:val="auto"/>
        </w:rPr>
        <w:t>(b) In any case where a member who had been a contributing member for at least 10 years, had not obtained the age of 60</w:t>
      </w:r>
      <w:r w:rsidR="00DF2DEA" w:rsidRPr="00827EC2">
        <w:rPr>
          <w:color w:val="auto"/>
        </w:rPr>
        <w:t>,</w:t>
      </w:r>
      <w:r w:rsidRPr="00827EC2">
        <w:rPr>
          <w:color w:val="auto"/>
        </w:rPr>
        <w:t xml:space="preserve"> and was receiving benefits pursuant to §8-22A-18 of this code, dies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member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7CE37A2F" w:rsidR="008736AA" w:rsidRPr="00827EC2" w:rsidRDefault="00286CEE" w:rsidP="00905C7F">
      <w:pPr>
        <w:pStyle w:val="SectionBody"/>
        <w:rPr>
          <w:b/>
          <w:bCs/>
          <w:color w:val="auto"/>
        </w:rPr>
      </w:pPr>
      <w:r w:rsidRPr="00827EC2">
        <w:rPr>
          <w:color w:val="auto"/>
        </w:rPr>
        <w:t xml:space="preserve">(c) Benefits for a surviving spouse received under this section, or other sections of this article are in lieu of receipt of any other benefits under this article for the spouse or any other person or under the provisions of any other state retirement system based on the member's </w:t>
      </w:r>
      <w:r w:rsidRPr="00827EC2">
        <w:rPr>
          <w:color w:val="auto"/>
        </w:rPr>
        <w:lastRenderedPageBreak/>
        <w:t>covered employment.</w:t>
      </w:r>
    </w:p>
    <w:sectPr w:rsidR="008736AA" w:rsidRPr="00827EC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CB6B" w14:textId="77777777" w:rsidR="000F16AA" w:rsidRPr="00B844FE" w:rsidRDefault="000F16AA" w:rsidP="00B844FE">
      <w:r>
        <w:separator/>
      </w:r>
    </w:p>
  </w:endnote>
  <w:endnote w:type="continuationSeparator" w:id="0">
    <w:p w14:paraId="00176A43" w14:textId="77777777" w:rsidR="000F16AA" w:rsidRPr="00B844FE" w:rsidRDefault="000F16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5FE895D"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E86D48" w14:textId="77777777" w:rsidR="00286CEE" w:rsidRDefault="00286CE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18010"/>
      <w:docPartObj>
        <w:docPartGallery w:val="Page Numbers (Bottom of Page)"/>
        <w:docPartUnique/>
      </w:docPartObj>
    </w:sdtPr>
    <w:sdtEndPr>
      <w:rPr>
        <w:noProof/>
      </w:rPr>
    </w:sdtEndPr>
    <w:sdtContent>
      <w:p w14:paraId="46B29727"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D9A7E" w14:textId="77777777" w:rsidR="00286CEE" w:rsidRDefault="00286CEE"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44D567D3" w14:textId="77777777" w:rsidR="00286CEE" w:rsidRPr="00B844FE" w:rsidRDefault="00286C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FCD747" w14:textId="77777777" w:rsidR="00286CEE" w:rsidRDefault="00286CEE" w:rsidP="00B844FE"/>
  <w:p w14:paraId="03DB9F88" w14:textId="77777777" w:rsidR="00286CEE" w:rsidRDefault="00286C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01845"/>
      <w:docPartObj>
        <w:docPartGallery w:val="Page Numbers (Bottom of Page)"/>
        <w:docPartUnique/>
      </w:docPartObj>
    </w:sdtPr>
    <w:sdtEndPr>
      <w:rPr>
        <w:noProof/>
      </w:rPr>
    </w:sdtEndPr>
    <w:sdtContent>
      <w:p w14:paraId="291B0C03" w14:textId="77777777" w:rsidR="00286CEE" w:rsidRDefault="00286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BCF" w14:textId="77777777" w:rsidR="000F16AA" w:rsidRPr="00B844FE" w:rsidRDefault="000F16AA" w:rsidP="00B844FE">
      <w:r>
        <w:separator/>
      </w:r>
    </w:p>
  </w:footnote>
  <w:footnote w:type="continuationSeparator" w:id="0">
    <w:p w14:paraId="5C6C9F9E" w14:textId="77777777" w:rsidR="000F16AA" w:rsidRPr="00B844FE" w:rsidRDefault="000F16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0FA75CF5" w:rsidR="002A0269" w:rsidRPr="00B844FE" w:rsidRDefault="00C65BB2">
    <w:pPr>
      <w:pStyle w:val="Header"/>
    </w:pPr>
    <w:sdt>
      <w:sdtPr>
        <w:id w:val="-684364211"/>
        <w:placeholder>
          <w:docPart w:val="0548E28FE9384249ABA6F4AE5DBFED8C"/>
        </w:placeholder>
        <w:temporary/>
        <w:showingPlcHdr/>
        <w15:appearance w15:val="hidden"/>
      </w:sdtPr>
      <w:sdtEndPr/>
      <w:sdtContent>
        <w:r w:rsidR="005D2B67"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005D2B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746A84B5" w:rsidR="00C33014" w:rsidRPr="00686E9A" w:rsidRDefault="00827EC2" w:rsidP="000573A9">
    <w:pPr>
      <w:pStyle w:val="HeaderStyle"/>
      <w:rPr>
        <w:sz w:val="22"/>
        <w:szCs w:val="22"/>
      </w:rPr>
    </w:pPr>
    <w:r>
      <w:rPr>
        <w:sz w:val="22"/>
        <w:szCs w:val="22"/>
      </w:rPr>
      <w:t>Enr</w:t>
    </w:r>
    <w:r w:rsidR="001A66B7" w:rsidRPr="00686E9A">
      <w:rPr>
        <w:sz w:val="22"/>
        <w:szCs w:val="22"/>
      </w:rPr>
      <w:t xml:space="preserve"> </w:t>
    </w:r>
    <w:r w:rsidR="00D33AC2">
      <w:rPr>
        <w:sz w:val="22"/>
        <w:szCs w:val="22"/>
      </w:rPr>
      <w:t>S</w:t>
    </w:r>
    <w:r w:rsidR="00FB7ACE">
      <w:rPr>
        <w:sz w:val="22"/>
        <w:szCs w:val="22"/>
      </w:rPr>
      <w:t>B</w:t>
    </w:r>
    <w:r w:rsidR="007A5259" w:rsidRPr="00686E9A">
      <w:rPr>
        <w:sz w:val="22"/>
        <w:szCs w:val="22"/>
      </w:rPr>
      <w:t xml:space="preserve"> </w:t>
    </w:r>
    <w:r w:rsidR="00DF2DEA">
      <w:rPr>
        <w:sz w:val="22"/>
        <w:szCs w:val="22"/>
      </w:rPr>
      <w:t>607</w:t>
    </w:r>
    <w:r w:rsidR="00C33014" w:rsidRPr="00686E9A">
      <w:rPr>
        <w:sz w:val="22"/>
        <w:szCs w:val="22"/>
      </w:rPr>
      <w:ptab w:relativeTo="margin" w:alignment="center" w:leader="none"/>
    </w:r>
    <w:r w:rsidR="00C33014" w:rsidRPr="00686E9A">
      <w:rPr>
        <w:sz w:val="22"/>
        <w:szCs w:val="22"/>
      </w:rPr>
      <w:tab/>
    </w:r>
    <w:r w:rsidR="00F523AF" w:rsidRPr="00F523AF">
      <w:rPr>
        <w:color w:val="auto"/>
      </w:rPr>
      <w:t xml:space="preserve"> </w:t>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39DB" w14:textId="255B044D" w:rsidR="00286CEE" w:rsidRPr="00B844FE" w:rsidRDefault="00C65BB2">
    <w:pPr>
      <w:pStyle w:val="Header"/>
    </w:pPr>
    <w:sdt>
      <w:sdtPr>
        <w:id w:val="-2038580193"/>
        <w:placeholder>
          <w:docPart w:val="0548E28FE9384249ABA6F4AE5DBFED8C"/>
        </w:placeholder>
        <w:temporary/>
        <w:showingPlcHdr/>
        <w15:appearance w15:val="hidden"/>
      </w:sdtPr>
      <w:sdtEndPr/>
      <w:sdtContent>
        <w:r w:rsidR="005D2B67" w:rsidRPr="00B844FE">
          <w:t>[Type here]</w:t>
        </w:r>
      </w:sdtContent>
    </w:sdt>
    <w:r w:rsidR="00286CEE" w:rsidRPr="00B844FE">
      <w:ptab w:relativeTo="margin" w:alignment="left" w:leader="none"/>
    </w:r>
    <w:sdt>
      <w:sdtPr>
        <w:id w:val="1472016782"/>
        <w:placeholder>
          <w:docPart w:val="0548E28FE9384249ABA6F4AE5DBFED8C"/>
        </w:placeholder>
        <w:temporary/>
        <w:showingPlcHdr/>
        <w15:appearance w15:val="hidden"/>
      </w:sdtPr>
      <w:sdtEndPr/>
      <w:sdtContent>
        <w:r w:rsidR="005D2B6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8DDF" w14:textId="77777777" w:rsidR="00286CEE" w:rsidRPr="00C33014" w:rsidRDefault="00286CEE" w:rsidP="000573A9">
    <w:pPr>
      <w:pStyle w:val="HeaderStyle"/>
    </w:pPr>
    <w:r>
      <w:t xml:space="preserve">Intr </w:t>
    </w:r>
    <w:sdt>
      <w:sdtPr>
        <w:tag w:val="BNumWH"/>
        <w:id w:val="1657954647"/>
        <w:showingPlcHdr/>
        <w:text/>
      </w:sdtPr>
      <w:sdtEndPr/>
      <w:sdtContent/>
    </w:sdt>
    <w:r>
      <w:t xml:space="preserve"> </w:t>
    </w:r>
    <w:r w:rsidRPr="002A0269">
      <w:ptab w:relativeTo="margin" w:alignment="center" w:leader="none"/>
    </w:r>
    <w:r>
      <w:tab/>
    </w:r>
    <w:sdt>
      <w:sdtPr>
        <w:alias w:val="CBD Number"/>
        <w:tag w:val="CBD Number"/>
        <w:id w:val="-1459956818"/>
        <w:placeholder>
          <w:docPart w:val="8D95D81F49C44F6B9ECD6C8123393EA2"/>
        </w:placeholder>
        <w:showingPlcHdr/>
        <w:text/>
      </w:sdtPr>
      <w:sdtEndPr/>
      <w:sdtContent>
        <w:r>
          <w:rPr>
            <w:rStyle w:val="PlaceholderText"/>
          </w:rPr>
          <w:t>Click here to enter text.</w:t>
        </w:r>
      </w:sdtContent>
    </w:sdt>
  </w:p>
  <w:p w14:paraId="47875324" w14:textId="77777777" w:rsidR="00286CEE" w:rsidRPr="00C33014" w:rsidRDefault="00286CE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1C4" w14:textId="77777777" w:rsidR="00286CEE" w:rsidRPr="002A0269" w:rsidRDefault="00C65BB2" w:rsidP="00CC1F3B">
    <w:pPr>
      <w:pStyle w:val="HeaderStyle"/>
    </w:pPr>
    <w:sdt>
      <w:sdtPr>
        <w:tag w:val="BNumWH"/>
        <w:id w:val="117969350"/>
        <w:showingPlcHdr/>
        <w:text/>
      </w:sdtPr>
      <w:sdtEndPr/>
      <w:sdtContent/>
    </w:sdt>
    <w:r w:rsidR="00286CEE">
      <w:t xml:space="preserve"> </w:t>
    </w:r>
    <w:r w:rsidR="00286CEE" w:rsidRPr="002A0269">
      <w:ptab w:relativeTo="margin" w:alignment="center" w:leader="none"/>
    </w:r>
    <w:r w:rsidR="00286CEE">
      <w:tab/>
    </w:r>
    <w:sdt>
      <w:sdtPr>
        <w:alias w:val="CBD Number"/>
        <w:tag w:val="CBD Number"/>
        <w:id w:val="341979003"/>
        <w:placeholder>
          <w:docPart w:val="91668D43CFEF46FA81D47E6EDE7A6502"/>
        </w:placeholder>
        <w:showingPlcHdr/>
        <w:text/>
      </w:sdtPr>
      <w:sdtEndPr/>
      <w:sdtContent>
        <w:r w:rsidR="00286CEE">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A9C1" w14:textId="5F85C93E" w:rsidR="00286CEE" w:rsidRPr="00B844FE" w:rsidRDefault="00C65BB2">
    <w:pPr>
      <w:pStyle w:val="Header"/>
    </w:pPr>
    <w:sdt>
      <w:sdtPr>
        <w:id w:val="-2022930831"/>
        <w:placeholder>
          <w:docPart w:val="20B1FDB57D5B4DA8AC024D67B2007F83"/>
        </w:placeholder>
        <w:temporary/>
        <w:showingPlcHdr/>
        <w15:appearance w15:val="hidden"/>
      </w:sdtPr>
      <w:sdtEndPr/>
      <w:sdtContent>
        <w:r w:rsidR="005D2B67" w:rsidRPr="00B844FE">
          <w:t>[Type here]</w:t>
        </w:r>
      </w:sdtContent>
    </w:sdt>
    <w:r w:rsidR="00286CEE" w:rsidRPr="00B844FE">
      <w:ptab w:relativeTo="margin" w:alignment="left" w:leader="none"/>
    </w:r>
    <w:sdt>
      <w:sdtPr>
        <w:id w:val="-292063609"/>
        <w:placeholder>
          <w:docPart w:val="20B1FDB57D5B4DA8AC024D67B2007F83"/>
        </w:placeholder>
        <w:temporary/>
        <w:showingPlcHdr/>
        <w15:appearance w15:val="hidden"/>
      </w:sdtPr>
      <w:sdtEndPr/>
      <w:sdtContent>
        <w:r w:rsidR="005D2B67" w:rsidRPr="00B844FE">
          <w:t>[Type here]</w:t>
        </w:r>
      </w:sdtContent>
    </w:sdt>
  </w:p>
  <w:p w14:paraId="04C80305" w14:textId="77777777" w:rsidR="00286CEE" w:rsidRDefault="00286CE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F2BB" w14:textId="0611F40A" w:rsidR="00286CEE" w:rsidRPr="00C33014" w:rsidRDefault="00827EC2" w:rsidP="000573A9">
    <w:pPr>
      <w:pStyle w:val="HeaderStyle"/>
    </w:pPr>
    <w:r>
      <w:t>Enr</w:t>
    </w:r>
    <w:r w:rsidR="00286CEE">
      <w:t xml:space="preserve"> </w:t>
    </w:r>
    <w:r w:rsidR="000B6050">
      <w:t>S</w:t>
    </w:r>
    <w:r w:rsidR="00905C7F">
      <w:t>B</w:t>
    </w:r>
    <w:r w:rsidR="00286CEE">
      <w:t xml:space="preserve"> </w:t>
    </w:r>
    <w:r w:rsidR="00DF2DEA">
      <w:t>607</w:t>
    </w:r>
    <w:r w:rsidR="00286CEE" w:rsidRPr="002A0269">
      <w:ptab w:relativeTo="margin" w:alignment="center" w:leader="none"/>
    </w:r>
    <w:r w:rsidR="00286CEE">
      <w:tab/>
    </w:r>
    <w:r w:rsidR="000B605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660" w14:textId="77777777" w:rsidR="00286CEE" w:rsidRPr="002A0269" w:rsidRDefault="00C65BB2" w:rsidP="00CC1F3B">
    <w:pPr>
      <w:pStyle w:val="HeaderStyle"/>
    </w:pPr>
    <w:sdt>
      <w:sdtPr>
        <w:tag w:val="BNumWH"/>
        <w:id w:val="-673580514"/>
        <w:showingPlcHdr/>
        <w:text/>
      </w:sdtPr>
      <w:sdtEndPr/>
      <w:sdtContent/>
    </w:sdt>
    <w:r w:rsidR="00286CEE">
      <w:t xml:space="preserve"> </w:t>
    </w:r>
    <w:r w:rsidR="00286CEE" w:rsidRPr="002A0269">
      <w:ptab w:relativeTo="margin" w:alignment="center" w:leader="none"/>
    </w:r>
    <w:r w:rsidR="00286CEE">
      <w:tab/>
    </w:r>
    <w:sdt>
      <w:sdtPr>
        <w:alias w:val="CBD Number"/>
        <w:tag w:val="CBD Number"/>
        <w:id w:val="-1382010065"/>
        <w:placeholder>
          <w:docPart w:val="91D04CB9BD424E94B7BF718BA16734E7"/>
        </w:placeholder>
        <w:showingPlcHdr/>
        <w:text/>
      </w:sdtPr>
      <w:sdtEndPr/>
      <w:sdtContent>
        <w:r w:rsidR="00286CEE">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1202"/>
    <w:rsid w:val="0000526A"/>
    <w:rsid w:val="000573A9"/>
    <w:rsid w:val="00085D22"/>
    <w:rsid w:val="00093AB0"/>
    <w:rsid w:val="000B6050"/>
    <w:rsid w:val="000C5C77"/>
    <w:rsid w:val="000E3912"/>
    <w:rsid w:val="000F16AA"/>
    <w:rsid w:val="0010070F"/>
    <w:rsid w:val="001447B7"/>
    <w:rsid w:val="0015112E"/>
    <w:rsid w:val="001552E7"/>
    <w:rsid w:val="001566B4"/>
    <w:rsid w:val="001A66B7"/>
    <w:rsid w:val="001A772A"/>
    <w:rsid w:val="001C279E"/>
    <w:rsid w:val="001D459E"/>
    <w:rsid w:val="0022348D"/>
    <w:rsid w:val="00257651"/>
    <w:rsid w:val="0027011C"/>
    <w:rsid w:val="00274200"/>
    <w:rsid w:val="00275740"/>
    <w:rsid w:val="00286CEE"/>
    <w:rsid w:val="002A0269"/>
    <w:rsid w:val="002C38D6"/>
    <w:rsid w:val="00303684"/>
    <w:rsid w:val="00311A05"/>
    <w:rsid w:val="003143F5"/>
    <w:rsid w:val="00314854"/>
    <w:rsid w:val="00394191"/>
    <w:rsid w:val="003A5D2E"/>
    <w:rsid w:val="003B4CF2"/>
    <w:rsid w:val="003C51CD"/>
    <w:rsid w:val="003C6034"/>
    <w:rsid w:val="00400B5C"/>
    <w:rsid w:val="004368E0"/>
    <w:rsid w:val="004C13DD"/>
    <w:rsid w:val="004D3ABE"/>
    <w:rsid w:val="004E3441"/>
    <w:rsid w:val="00500579"/>
    <w:rsid w:val="0056488F"/>
    <w:rsid w:val="005A5366"/>
    <w:rsid w:val="005D2B67"/>
    <w:rsid w:val="005D651E"/>
    <w:rsid w:val="006365C6"/>
    <w:rsid w:val="006369EB"/>
    <w:rsid w:val="00637E73"/>
    <w:rsid w:val="006865E9"/>
    <w:rsid w:val="00686E9A"/>
    <w:rsid w:val="00691F3E"/>
    <w:rsid w:val="00694BFB"/>
    <w:rsid w:val="006A106B"/>
    <w:rsid w:val="006C523D"/>
    <w:rsid w:val="006D4036"/>
    <w:rsid w:val="0078470C"/>
    <w:rsid w:val="007A1693"/>
    <w:rsid w:val="007A5259"/>
    <w:rsid w:val="007A7081"/>
    <w:rsid w:val="007F1CF5"/>
    <w:rsid w:val="00827EC2"/>
    <w:rsid w:val="00834EDE"/>
    <w:rsid w:val="008736AA"/>
    <w:rsid w:val="00885BBD"/>
    <w:rsid w:val="008D275D"/>
    <w:rsid w:val="00905C7F"/>
    <w:rsid w:val="00951E11"/>
    <w:rsid w:val="00964DD4"/>
    <w:rsid w:val="00980327"/>
    <w:rsid w:val="00986478"/>
    <w:rsid w:val="009B5557"/>
    <w:rsid w:val="009F1067"/>
    <w:rsid w:val="00A31E01"/>
    <w:rsid w:val="00A527AD"/>
    <w:rsid w:val="00A718CF"/>
    <w:rsid w:val="00AE48A0"/>
    <w:rsid w:val="00AE61BE"/>
    <w:rsid w:val="00AF618F"/>
    <w:rsid w:val="00B16F25"/>
    <w:rsid w:val="00B24422"/>
    <w:rsid w:val="00B564F6"/>
    <w:rsid w:val="00B66B81"/>
    <w:rsid w:val="00B71E6F"/>
    <w:rsid w:val="00B80C20"/>
    <w:rsid w:val="00B844FE"/>
    <w:rsid w:val="00B86B4F"/>
    <w:rsid w:val="00BA1F84"/>
    <w:rsid w:val="00BC562B"/>
    <w:rsid w:val="00C17D52"/>
    <w:rsid w:val="00C33014"/>
    <w:rsid w:val="00C33434"/>
    <w:rsid w:val="00C34869"/>
    <w:rsid w:val="00C42EB6"/>
    <w:rsid w:val="00C65BB2"/>
    <w:rsid w:val="00C85096"/>
    <w:rsid w:val="00CA242A"/>
    <w:rsid w:val="00CB20EF"/>
    <w:rsid w:val="00CC1F3B"/>
    <w:rsid w:val="00CD12CB"/>
    <w:rsid w:val="00CD36CF"/>
    <w:rsid w:val="00CF1DCA"/>
    <w:rsid w:val="00D044BA"/>
    <w:rsid w:val="00D33AC2"/>
    <w:rsid w:val="00D579FC"/>
    <w:rsid w:val="00D74B62"/>
    <w:rsid w:val="00D81C16"/>
    <w:rsid w:val="00DE526B"/>
    <w:rsid w:val="00DF199D"/>
    <w:rsid w:val="00DF2DEA"/>
    <w:rsid w:val="00DF4CAC"/>
    <w:rsid w:val="00E01542"/>
    <w:rsid w:val="00E26241"/>
    <w:rsid w:val="00E365F1"/>
    <w:rsid w:val="00E62F48"/>
    <w:rsid w:val="00E831B3"/>
    <w:rsid w:val="00E95FBC"/>
    <w:rsid w:val="00EC5E63"/>
    <w:rsid w:val="00ED15B3"/>
    <w:rsid w:val="00EE70CB"/>
    <w:rsid w:val="00F0608E"/>
    <w:rsid w:val="00F220B3"/>
    <w:rsid w:val="00F41CA2"/>
    <w:rsid w:val="00F428F8"/>
    <w:rsid w:val="00F443C0"/>
    <w:rsid w:val="00F523AF"/>
    <w:rsid w:val="00F56911"/>
    <w:rsid w:val="00F62EFB"/>
    <w:rsid w:val="00F939A4"/>
    <w:rsid w:val="00FA7B09"/>
    <w:rsid w:val="00FB7AC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8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286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CA104F">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A6077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CA104F">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CA104F">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CA104F">
          <w:pPr>
            <w:pStyle w:val="BEEB4CC0F513400B82563BA27B056BB3"/>
          </w:pPr>
          <w:r>
            <w:rPr>
              <w:rStyle w:val="PlaceholderText"/>
            </w:rPr>
            <w:t>Enter References</w:t>
          </w:r>
        </w:p>
      </w:docPartBody>
    </w:docPart>
    <w:docPart>
      <w:docPartPr>
        <w:name w:val="20B1FDB57D5B4DA8AC024D67B2007F83"/>
        <w:category>
          <w:name w:val="General"/>
          <w:gallery w:val="placeholder"/>
        </w:category>
        <w:types>
          <w:type w:val="bbPlcHdr"/>
        </w:types>
        <w:behaviors>
          <w:behavior w:val="content"/>
        </w:behaviors>
        <w:guid w:val="{F133B1B7-170A-4B6D-9C8A-FDB92B237D03}"/>
      </w:docPartPr>
      <w:docPartBody>
        <w:p w:rsidR="00546613" w:rsidRDefault="00A6077E" w:rsidP="00FC074D">
          <w:pPr>
            <w:pStyle w:val="20B1FDB57D5B4DA8AC024D67B2007F83"/>
          </w:pPr>
          <w:r w:rsidRPr="00B844FE">
            <w:t>[Type here]</w:t>
          </w:r>
        </w:p>
      </w:docPartBody>
    </w:docPart>
    <w:docPart>
      <w:docPartPr>
        <w:name w:val="8D95D81F49C44F6B9ECD6C8123393EA2"/>
        <w:category>
          <w:name w:val="General"/>
          <w:gallery w:val="placeholder"/>
        </w:category>
        <w:types>
          <w:type w:val="bbPlcHdr"/>
        </w:types>
        <w:behaviors>
          <w:behavior w:val="content"/>
        </w:behaviors>
        <w:guid w:val="{4A262C37-1808-480F-94AC-039FA49C8D50}"/>
      </w:docPartPr>
      <w:docPartBody>
        <w:p w:rsidR="00A6077E" w:rsidRDefault="00A6077E" w:rsidP="00A6077E">
          <w:pPr>
            <w:pStyle w:val="8D95D81F49C44F6B9ECD6C8123393EA2"/>
          </w:pPr>
          <w:r>
            <w:rPr>
              <w:rStyle w:val="PlaceholderText"/>
            </w:rPr>
            <w:t>Click here to enter text.</w:t>
          </w:r>
        </w:p>
      </w:docPartBody>
    </w:docPart>
    <w:docPart>
      <w:docPartPr>
        <w:name w:val="91668D43CFEF46FA81D47E6EDE7A6502"/>
        <w:category>
          <w:name w:val="General"/>
          <w:gallery w:val="placeholder"/>
        </w:category>
        <w:types>
          <w:type w:val="bbPlcHdr"/>
        </w:types>
        <w:behaviors>
          <w:behavior w:val="content"/>
        </w:behaviors>
        <w:guid w:val="{4B964D32-128E-43EE-8005-28EEDB9EF18F}"/>
      </w:docPartPr>
      <w:docPartBody>
        <w:p w:rsidR="00A6077E" w:rsidRDefault="00A6077E" w:rsidP="00A6077E">
          <w:pPr>
            <w:pStyle w:val="91668D43CFEF46FA81D47E6EDE7A6502"/>
          </w:pPr>
          <w:r>
            <w:rPr>
              <w:rStyle w:val="PlaceholderText"/>
            </w:rPr>
            <w:t>Click here to enter text.</w:t>
          </w:r>
        </w:p>
      </w:docPartBody>
    </w:docPart>
    <w:docPart>
      <w:docPartPr>
        <w:name w:val="91D04CB9BD424E94B7BF718BA16734E7"/>
        <w:category>
          <w:name w:val="General"/>
          <w:gallery w:val="placeholder"/>
        </w:category>
        <w:types>
          <w:type w:val="bbPlcHdr"/>
        </w:types>
        <w:behaviors>
          <w:behavior w:val="content"/>
        </w:behaviors>
        <w:guid w:val="{1E847F40-EB72-47B7-AC97-A3D7845B299B}"/>
      </w:docPartPr>
      <w:docPartBody>
        <w:p w:rsidR="00A6077E" w:rsidRDefault="00A6077E" w:rsidP="00A6077E">
          <w:pPr>
            <w:pStyle w:val="91D04CB9BD424E94B7BF718BA16734E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0536A0"/>
    <w:rsid w:val="001820B8"/>
    <w:rsid w:val="00273BA9"/>
    <w:rsid w:val="004F4AFB"/>
    <w:rsid w:val="00546613"/>
    <w:rsid w:val="00A6077E"/>
    <w:rsid w:val="00CA104F"/>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A6077E"/>
    <w:rPr>
      <w:color w:val="808080"/>
    </w:rPr>
  </w:style>
  <w:style w:type="paragraph" w:customStyle="1" w:styleId="BEEB4CC0F513400B82563BA27B056BB3">
    <w:name w:val="BEEB4CC0F513400B82563BA27B056BB3"/>
  </w:style>
  <w:style w:type="paragraph" w:customStyle="1" w:styleId="20B1FDB57D5B4DA8AC024D67B2007F83">
    <w:name w:val="20B1FDB57D5B4DA8AC024D67B2007F83"/>
    <w:rsid w:val="00FC074D"/>
  </w:style>
  <w:style w:type="paragraph" w:customStyle="1" w:styleId="8D95D81F49C44F6B9ECD6C8123393EA2">
    <w:name w:val="8D95D81F49C44F6B9ECD6C8123393EA2"/>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91668D43CFEF46FA81D47E6EDE7A6502">
    <w:name w:val="91668D43CFEF46FA81D47E6EDE7A6502"/>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91D04CB9BD424E94B7BF718BA16734E7">
    <w:name w:val="91D04CB9BD424E94B7BF718BA16734E7"/>
    <w:rsid w:val="00A6077E"/>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12</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12</cp:revision>
  <cp:lastPrinted>2024-02-08T17:32:00Z</cp:lastPrinted>
  <dcterms:created xsi:type="dcterms:W3CDTF">2024-01-25T15:51:00Z</dcterms:created>
  <dcterms:modified xsi:type="dcterms:W3CDTF">2024-02-19T19:59:00Z</dcterms:modified>
</cp:coreProperties>
</file>